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9B" w:rsidRDefault="0035379B" w:rsidP="003537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CAPSTONE CHECKLIST:</w:t>
      </w:r>
    </w:p>
    <w:p w:rsidR="0035379B" w:rsidRDefault="0035379B" w:rsidP="0035379B">
      <w:pPr>
        <w:jc w:val="center"/>
        <w:rPr>
          <w:b/>
          <w:sz w:val="32"/>
          <w:szCs w:val="32"/>
          <w:u w:val="single"/>
        </w:rPr>
      </w:pPr>
    </w:p>
    <w:p w:rsidR="0035379B" w:rsidRDefault="0035379B">
      <w:pPr>
        <w:rPr>
          <w:b/>
          <w:sz w:val="32"/>
          <w:szCs w:val="32"/>
          <w:u w:val="single"/>
        </w:rPr>
      </w:pPr>
    </w:p>
    <w:p w:rsidR="00C51A30" w:rsidRDefault="00C51A3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 CAPSTONE BOOKLET: fully filled out in detail</w:t>
      </w:r>
    </w:p>
    <w:p w:rsidR="00C51A30" w:rsidRDefault="00C51A30">
      <w:pPr>
        <w:rPr>
          <w:b/>
          <w:sz w:val="32"/>
          <w:szCs w:val="32"/>
        </w:rPr>
      </w:pPr>
    </w:p>
    <w:p w:rsidR="00C51A30" w:rsidRDefault="00C51A3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 CAPSTONE RUBRIC: student portion filled out</w:t>
      </w:r>
    </w:p>
    <w:p w:rsidR="00C51A30" w:rsidRDefault="00C51A30" w:rsidP="00C51A30">
      <w:pPr>
        <w:rPr>
          <w:b/>
          <w:sz w:val="32"/>
          <w:szCs w:val="32"/>
        </w:rPr>
      </w:pPr>
    </w:p>
    <w:p w:rsidR="00C51A30" w:rsidRDefault="00C51A30" w:rsidP="00C51A3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 PROJECT: printed out and ready to hand in</w:t>
      </w:r>
    </w:p>
    <w:p w:rsidR="00C51A30" w:rsidRDefault="00C51A30" w:rsidP="00C51A30">
      <w:pPr>
        <w:rPr>
          <w:b/>
          <w:sz w:val="32"/>
          <w:szCs w:val="32"/>
        </w:rPr>
      </w:pPr>
    </w:p>
    <w:p w:rsidR="00C51A30" w:rsidRDefault="00C51A30">
      <w:pPr>
        <w:rPr>
          <w:b/>
          <w:sz w:val="32"/>
          <w:szCs w:val="32"/>
        </w:rPr>
      </w:pPr>
      <w:bookmarkStart w:id="0" w:name="_GoBack"/>
      <w:bookmarkEnd w:id="0"/>
    </w:p>
    <w:p w:rsidR="00C51A30" w:rsidRDefault="00C51A30">
      <w:pPr>
        <w:rPr>
          <w:b/>
          <w:sz w:val="32"/>
          <w:szCs w:val="32"/>
          <w:u w:val="single"/>
        </w:rPr>
      </w:pPr>
    </w:p>
    <w:p w:rsidR="0035379B" w:rsidRDefault="003537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57462" w:rsidRDefault="0035379B" w:rsidP="0035379B">
      <w:pPr>
        <w:jc w:val="center"/>
        <w:rPr>
          <w:b/>
          <w:sz w:val="32"/>
          <w:szCs w:val="32"/>
          <w:u w:val="single"/>
        </w:rPr>
      </w:pPr>
      <w:r w:rsidRPr="0035379B">
        <w:rPr>
          <w:b/>
          <w:sz w:val="32"/>
          <w:szCs w:val="32"/>
          <w:u w:val="single"/>
        </w:rPr>
        <w:lastRenderedPageBreak/>
        <w:t>CAPSTONE RESPONSE SHEET</w:t>
      </w:r>
    </w:p>
    <w:p w:rsidR="0035379B" w:rsidRDefault="0035379B" w:rsidP="0035379B">
      <w:pPr>
        <w:rPr>
          <w:b/>
        </w:rPr>
      </w:pPr>
    </w:p>
    <w:p w:rsidR="0035379B" w:rsidRDefault="0035379B" w:rsidP="0035379B">
      <w:pPr>
        <w:rPr>
          <w:b/>
        </w:rPr>
      </w:pPr>
      <w:r>
        <w:rPr>
          <w:b/>
        </w:rPr>
        <w:t>Congratulations!!! You’re completed your capstone and are ready to take what  you’ve learned and use those skills to build on your success in future units and projects!!!! Lets talk about it…</w:t>
      </w:r>
    </w:p>
    <w:p w:rsidR="0035379B" w:rsidRDefault="0035379B" w:rsidP="0035379B">
      <w:pPr>
        <w:rPr>
          <w:b/>
        </w:rPr>
      </w:pPr>
    </w:p>
    <w:p w:rsidR="0035379B" w:rsidRDefault="0035379B" w:rsidP="0035379B">
      <w:pPr>
        <w:rPr>
          <w:b/>
        </w:rPr>
      </w:pPr>
      <w:r>
        <w:rPr>
          <w:b/>
        </w:rPr>
        <w:t>To what extent do you think you were successful in completing your project?</w:t>
      </w:r>
    </w:p>
    <w:p w:rsidR="0035379B" w:rsidRPr="0035379B" w:rsidRDefault="0035379B" w:rsidP="0035379B">
      <w:pPr>
        <w:rPr>
          <w:b/>
        </w:rPr>
      </w:pPr>
      <w:r w:rsidRPr="0035379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</w:t>
      </w:r>
    </w:p>
    <w:p w:rsidR="0035379B" w:rsidRDefault="0035379B" w:rsidP="0035379B">
      <w:pPr>
        <w:rPr>
          <w:b/>
        </w:rPr>
      </w:pPr>
    </w:p>
    <w:p w:rsidR="0035379B" w:rsidRDefault="0035379B" w:rsidP="0035379B">
      <w:pPr>
        <w:rPr>
          <w:b/>
        </w:rPr>
      </w:pPr>
    </w:p>
    <w:p w:rsidR="0035379B" w:rsidRDefault="0035379B" w:rsidP="0035379B">
      <w:pPr>
        <w:rPr>
          <w:b/>
        </w:rPr>
      </w:pPr>
      <w:r>
        <w:rPr>
          <w:b/>
        </w:rPr>
        <w:t xml:space="preserve">What was your biggest obstacle while doing this project? To what extent do you think you overcame it? </w:t>
      </w:r>
      <w:r w:rsidRPr="0035379B">
        <w:rPr>
          <w:b/>
          <w:u w:val="single"/>
        </w:rPr>
        <w:t>2-3 sentences</w:t>
      </w:r>
    </w:p>
    <w:p w:rsidR="0035379B" w:rsidRPr="0035379B" w:rsidRDefault="0035379B" w:rsidP="0035379B">
      <w:pPr>
        <w:rPr>
          <w:b/>
        </w:rPr>
      </w:pPr>
      <w:r w:rsidRPr="0035379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</w:t>
      </w:r>
    </w:p>
    <w:p w:rsidR="0035379B" w:rsidRDefault="0035379B" w:rsidP="0035379B">
      <w:pPr>
        <w:rPr>
          <w:b/>
        </w:rPr>
      </w:pPr>
    </w:p>
    <w:p w:rsidR="00C51A30" w:rsidRDefault="00C51A30" w:rsidP="0035379B">
      <w:pPr>
        <w:rPr>
          <w:b/>
        </w:rPr>
      </w:pPr>
    </w:p>
    <w:p w:rsidR="00C51A30" w:rsidRDefault="00C51A30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354882" w:rsidRDefault="00354882" w:rsidP="0035379B">
      <w:pPr>
        <w:rPr>
          <w:b/>
        </w:rPr>
      </w:pPr>
    </w:p>
    <w:p w:rsidR="00C51A30" w:rsidRDefault="00C51A30" w:rsidP="0035379B">
      <w:pPr>
        <w:rPr>
          <w:b/>
        </w:rPr>
      </w:pPr>
      <w:r>
        <w:rPr>
          <w:b/>
        </w:rPr>
        <w:lastRenderedPageBreak/>
        <w:t>You were marking this project what grade would you give yourself?</w:t>
      </w:r>
    </w:p>
    <w:p w:rsidR="00C51A30" w:rsidRDefault="00C51A30" w:rsidP="0035379B">
      <w:pPr>
        <w:rPr>
          <w:b/>
        </w:rPr>
      </w:pPr>
      <w:r>
        <w:rPr>
          <w:b/>
        </w:rPr>
        <w:t>This is your opportunity to point out areas of the project that you are very proud of or obstacles that you overcame. Be honest and do not be shy.</w:t>
      </w:r>
    </w:p>
    <w:p w:rsidR="00C51A30" w:rsidRDefault="00C51A30" w:rsidP="0035379B">
      <w:pPr>
        <w:rPr>
          <w:b/>
        </w:rPr>
      </w:pPr>
    </w:p>
    <w:p w:rsidR="00C51A30" w:rsidRDefault="00C51A30" w:rsidP="0035379B">
      <w:pPr>
        <w:rPr>
          <w:b/>
        </w:rPr>
      </w:pPr>
      <w:r>
        <w:rPr>
          <w:b/>
        </w:rPr>
        <w:t>*** Self awareness is an important part of this project. Be honest. Honesty is both critical AND constructive.</w:t>
      </w:r>
    </w:p>
    <w:p w:rsidR="00C51A30" w:rsidRDefault="00C51A30" w:rsidP="0035379B">
      <w:pPr>
        <w:rPr>
          <w:b/>
        </w:rPr>
      </w:pPr>
    </w:p>
    <w:p w:rsidR="00C51A30" w:rsidRPr="00C51A30" w:rsidRDefault="00C51A30" w:rsidP="00C51A30">
      <w:pPr>
        <w:spacing w:line="360" w:lineRule="auto"/>
        <w:rPr>
          <w:b/>
        </w:rPr>
      </w:pPr>
      <w:r w:rsidRPr="00C51A30">
        <w:rPr>
          <w:b/>
        </w:rPr>
        <w:t>Individual Rubric</w:t>
      </w:r>
      <w:r w:rsidRPr="00C51A30">
        <w:rPr>
          <w:b/>
        </w:rPr>
        <w:tab/>
        <w:t xml:space="preserve"> </w:t>
      </w:r>
      <w:r w:rsidRPr="00C51A30">
        <w:rPr>
          <w:b/>
        </w:rPr>
        <w:tab/>
      </w:r>
      <w:r w:rsidRPr="00C51A30">
        <w:rPr>
          <w:b/>
        </w:rPr>
        <w:tab/>
        <w:t>/10</w:t>
      </w:r>
      <w:r w:rsidRPr="00C51A30">
        <w:rPr>
          <w:b/>
        </w:rPr>
        <w:tab/>
        <w:t>Gramm</w:t>
      </w:r>
      <w:r w:rsidR="00354882">
        <w:rPr>
          <w:b/>
        </w:rPr>
        <w:t>ar/Structure</w:t>
      </w:r>
      <w:r w:rsidR="00354882">
        <w:rPr>
          <w:b/>
        </w:rPr>
        <w:tab/>
      </w:r>
      <w:r w:rsidR="00354882">
        <w:rPr>
          <w:b/>
        </w:rPr>
        <w:tab/>
        <w:t>/10</w:t>
      </w:r>
    </w:p>
    <w:p w:rsidR="00C51A30" w:rsidRPr="00C51A30" w:rsidRDefault="00C51A30" w:rsidP="00C51A30">
      <w:pPr>
        <w:spacing w:line="360" w:lineRule="auto"/>
        <w:rPr>
          <w:b/>
        </w:rPr>
      </w:pPr>
      <w:r w:rsidRPr="00C51A30">
        <w:rPr>
          <w:b/>
        </w:rPr>
        <w:t>Proc</w:t>
      </w:r>
      <w:r w:rsidR="00354882">
        <w:rPr>
          <w:b/>
        </w:rPr>
        <w:t>ess/Problem Solving</w:t>
      </w:r>
      <w:r w:rsidR="00354882">
        <w:rPr>
          <w:b/>
        </w:rPr>
        <w:tab/>
      </w:r>
      <w:r w:rsidR="00354882">
        <w:rPr>
          <w:b/>
        </w:rPr>
        <w:tab/>
        <w:t>/5</w:t>
      </w:r>
      <w:r w:rsidR="00354882">
        <w:rPr>
          <w:b/>
        </w:rPr>
        <w:tab/>
      </w:r>
      <w:r w:rsidR="00354882">
        <w:rPr>
          <w:b/>
        </w:rPr>
        <w:tab/>
      </w:r>
      <w:r w:rsidR="00354882">
        <w:rPr>
          <w:b/>
        </w:rPr>
        <w:tab/>
      </w:r>
      <w:r w:rsidR="00354882">
        <w:rPr>
          <w:b/>
        </w:rPr>
        <w:tab/>
      </w:r>
      <w:r w:rsidR="00354882">
        <w:rPr>
          <w:b/>
        </w:rPr>
        <w:tab/>
      </w:r>
      <w:r w:rsidR="00354882">
        <w:rPr>
          <w:b/>
        </w:rPr>
        <w:tab/>
        <w:t>/25</w:t>
      </w:r>
    </w:p>
    <w:p w:rsidR="00C51A30" w:rsidRDefault="00C51A30" w:rsidP="00C51A30">
      <w:pPr>
        <w:spacing w:line="360" w:lineRule="auto"/>
        <w:rPr>
          <w:b/>
        </w:rPr>
      </w:pPr>
      <w:r w:rsidRPr="0035379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</w:t>
      </w:r>
    </w:p>
    <w:p w:rsidR="0035379B" w:rsidRPr="0035379B" w:rsidRDefault="00C51A30" w:rsidP="00C51A30">
      <w:pPr>
        <w:spacing w:line="360" w:lineRule="auto"/>
        <w:rPr>
          <w:b/>
        </w:rPr>
      </w:pPr>
      <w:r w:rsidRPr="0035379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</w:t>
      </w:r>
      <w:r w:rsidRPr="0035379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379B" w:rsidRPr="0035379B" w:rsidSect="006574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67A07"/>
    <w:multiLevelType w:val="hybridMultilevel"/>
    <w:tmpl w:val="5EA2D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9B"/>
    <w:rsid w:val="0035379B"/>
    <w:rsid w:val="00354882"/>
    <w:rsid w:val="00657462"/>
    <w:rsid w:val="00C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8912CC0-0441-4BF6-ABA7-F132355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765C1EFD.dotm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Andres, Kristina</cp:lastModifiedBy>
  <cp:revision>2</cp:revision>
  <dcterms:created xsi:type="dcterms:W3CDTF">2019-06-11T17:30:00Z</dcterms:created>
  <dcterms:modified xsi:type="dcterms:W3CDTF">2019-06-11T17:30:00Z</dcterms:modified>
</cp:coreProperties>
</file>