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AC" w:rsidRPr="00144DF4" w:rsidRDefault="00E11BAC" w:rsidP="001259C3">
      <w:pPr>
        <w:rPr>
          <w:sz w:val="32"/>
          <w:szCs w:val="32"/>
        </w:rPr>
      </w:pPr>
    </w:p>
    <w:p w:rsidR="00063A5E" w:rsidRPr="00F57BD1" w:rsidRDefault="00144DF4" w:rsidP="00144DF4">
      <w:pPr>
        <w:ind w:left="360"/>
        <w:jc w:val="center"/>
        <w:rPr>
          <w:b/>
          <w:noProof/>
          <w:sz w:val="32"/>
          <w:szCs w:val="32"/>
          <w:u w:val="single"/>
          <w:lang w:val="en-US" w:eastAsia="en-US"/>
        </w:rPr>
      </w:pPr>
      <w:r w:rsidRPr="00F57BD1">
        <w:rPr>
          <w:b/>
          <w:noProof/>
          <w:sz w:val="32"/>
          <w:szCs w:val="32"/>
          <w:u w:val="single"/>
          <w:lang w:val="en-US" w:eastAsia="en-US"/>
        </w:rPr>
        <w:t xml:space="preserve">World War II Cold War Test Review </w:t>
      </w:r>
    </w:p>
    <w:p w:rsidR="00144DF4" w:rsidRPr="00F57BD1" w:rsidRDefault="00144DF4" w:rsidP="00144DF4">
      <w:pPr>
        <w:ind w:left="360"/>
        <w:jc w:val="center"/>
        <w:rPr>
          <w:b/>
          <w:sz w:val="32"/>
          <w:szCs w:val="32"/>
          <w:u w:val="single"/>
        </w:rPr>
      </w:pPr>
      <w:r w:rsidRPr="00F57BD1">
        <w:rPr>
          <w:b/>
          <w:noProof/>
          <w:sz w:val="32"/>
          <w:szCs w:val="32"/>
          <w:u w:val="single"/>
          <w:lang w:val="en-US" w:eastAsia="en-US"/>
        </w:rPr>
        <w:t>Social Studies 11</w:t>
      </w:r>
    </w:p>
    <w:p w:rsidR="001C5F74" w:rsidRPr="00FF3628" w:rsidRDefault="00AA1363" w:rsidP="00475A20">
      <w:r w:rsidRPr="00FF3628">
        <w:br/>
      </w:r>
      <w:r w:rsidR="001C5F74" w:rsidRPr="00FF3628">
        <w:t>1. What 3 German actions all occurred prior to the beginning of WWII?</w:t>
      </w:r>
      <w:r w:rsidR="001C5F74" w:rsidRPr="00FF3628">
        <w:tab/>
      </w:r>
    </w:p>
    <w:p w:rsidR="001C5F74" w:rsidRPr="00FF3628" w:rsidRDefault="001C5F74" w:rsidP="00475A20">
      <w:r w:rsidRPr="00FF3628">
        <w:t xml:space="preserve">2. </w:t>
      </w:r>
      <w:r w:rsidR="00D559AA" w:rsidRPr="00FF3628">
        <w:t>Outline the nature of</w:t>
      </w:r>
      <w:r w:rsidRPr="00FF3628">
        <w:t xml:space="preserve"> ‘Fascism’?</w:t>
      </w:r>
    </w:p>
    <w:p w:rsidR="001C5F74" w:rsidRPr="00FF3628" w:rsidRDefault="001C5F74" w:rsidP="00475A20">
      <w:r w:rsidRPr="00FF3628">
        <w:t>3. When did Canada declare war on Germany in WWII?</w:t>
      </w:r>
    </w:p>
    <w:p w:rsidR="001C5F74" w:rsidRPr="00FF3628" w:rsidRDefault="001C5F74" w:rsidP="00475A20">
      <w:r w:rsidRPr="00FF3628">
        <w:t>4. What was the name of the Jewish boat refused by the Canadian government?</w:t>
      </w:r>
    </w:p>
    <w:p w:rsidR="001C5F74" w:rsidRPr="00FF3628" w:rsidRDefault="001C5F74" w:rsidP="00475A20">
      <w:r w:rsidRPr="00FF3628">
        <w:t>5. When did Hitler take total control of Germany?</w:t>
      </w:r>
    </w:p>
    <w:p w:rsidR="001C5F74" w:rsidRPr="00FF3628" w:rsidRDefault="001C5F74" w:rsidP="00475A20">
      <w:r w:rsidRPr="00FF3628">
        <w:t>6. What was the Phony war?</w:t>
      </w:r>
    </w:p>
    <w:p w:rsidR="001C5F74" w:rsidRPr="00FF3628" w:rsidRDefault="001C5F74" w:rsidP="00475A20">
      <w:r w:rsidRPr="00FF3628">
        <w:t>7. When was the Battle of Britain</w:t>
      </w:r>
      <w:r w:rsidR="00D559AA" w:rsidRPr="00FF3628">
        <w:rPr>
          <w:u w:val="single"/>
        </w:rPr>
        <w:t>,</w:t>
      </w:r>
      <w:r w:rsidRPr="00FF3628">
        <w:t xml:space="preserve"> how long did it last</w:t>
      </w:r>
      <w:r w:rsidR="00D559AA" w:rsidRPr="00FF3628">
        <w:t xml:space="preserve"> and why was it important</w:t>
      </w:r>
      <w:r w:rsidRPr="00FF3628">
        <w:t>?</w:t>
      </w:r>
    </w:p>
    <w:p w:rsidR="001C5F74" w:rsidRPr="00FF3628" w:rsidRDefault="001C5F74" w:rsidP="00475A20">
      <w:r w:rsidRPr="00FF3628">
        <w:t>8. When did Japan capture Hong Kong</w:t>
      </w:r>
      <w:r w:rsidR="00D559AA" w:rsidRPr="00FF3628">
        <w:t xml:space="preserve"> why was this significant</w:t>
      </w:r>
      <w:r w:rsidRPr="00FF3628">
        <w:t>?</w:t>
      </w:r>
    </w:p>
    <w:p w:rsidR="001C5F74" w:rsidRPr="00FF3628" w:rsidRDefault="001C5F74" w:rsidP="00475A20">
      <w:r w:rsidRPr="00FF3628">
        <w:t xml:space="preserve">9. </w:t>
      </w:r>
      <w:r w:rsidR="00D559AA" w:rsidRPr="00FF3628">
        <w:t xml:space="preserve">Explain the significance of the Dieppe Raid </w:t>
      </w:r>
    </w:p>
    <w:p w:rsidR="001C5F74" w:rsidRPr="00FF3628" w:rsidRDefault="001C5F74" w:rsidP="00475A20">
      <w:r w:rsidRPr="00FF3628">
        <w:t>10. What country did Churchill call ‘the soft underbelly o</w:t>
      </w:r>
      <w:bookmarkStart w:id="0" w:name="_GoBack"/>
      <w:bookmarkEnd w:id="0"/>
      <w:r w:rsidRPr="00FF3628">
        <w:t>f Europe’</w:t>
      </w:r>
      <w:r w:rsidR="00D559AA" w:rsidRPr="00FF3628">
        <w:t xml:space="preserve"> Why</w:t>
      </w:r>
      <w:r w:rsidRPr="00FF3628">
        <w:t>?</w:t>
      </w:r>
    </w:p>
    <w:p w:rsidR="001C5F74" w:rsidRPr="00FF3628" w:rsidRDefault="001C5F74" w:rsidP="00475A20">
      <w:r w:rsidRPr="00FF3628">
        <w:t>11. What was the Canadian objective on D-Day?</w:t>
      </w:r>
    </w:p>
    <w:p w:rsidR="001C5F74" w:rsidRPr="00FF3628" w:rsidRDefault="00FF3628" w:rsidP="00475A20">
      <w:r w:rsidRPr="00FF3628">
        <w:t>12</w:t>
      </w:r>
      <w:r w:rsidR="001C5F74" w:rsidRPr="00FF3628">
        <w:t xml:space="preserve">. Where </w:t>
      </w:r>
      <w:r w:rsidR="00D559AA" w:rsidRPr="00FF3628">
        <w:t xml:space="preserve">and why </w:t>
      </w:r>
      <w:r w:rsidR="001C5F74" w:rsidRPr="00FF3628">
        <w:t xml:space="preserve">were the atomic bombs dropped in WWII? </w:t>
      </w:r>
    </w:p>
    <w:p w:rsidR="001C5F74" w:rsidRPr="00FF3628" w:rsidRDefault="00FF3628" w:rsidP="00475A20">
      <w:r w:rsidRPr="00FF3628">
        <w:t>13</w:t>
      </w:r>
      <w:r w:rsidR="001C5F74" w:rsidRPr="00FF3628">
        <w:t>. What was the result of the conscription referendum in Canada during WWII?</w:t>
      </w:r>
    </w:p>
    <w:p w:rsidR="001C5F74" w:rsidRPr="00FF3628" w:rsidRDefault="00FF3628" w:rsidP="00475A20">
      <w:r w:rsidRPr="00FF3628">
        <w:t>14</w:t>
      </w:r>
      <w:r w:rsidR="001C5F74" w:rsidRPr="00FF3628">
        <w:t xml:space="preserve">. </w:t>
      </w:r>
      <w:r w:rsidR="005C640F" w:rsidRPr="00FF3628">
        <w:t>Outline the nature of</w:t>
      </w:r>
      <w:r w:rsidR="001C5F74" w:rsidRPr="00FF3628">
        <w:t xml:space="preserve"> ‘War at Home’ in WWII?</w:t>
      </w:r>
    </w:p>
    <w:p w:rsidR="001C5F74" w:rsidRPr="00FF3628" w:rsidRDefault="00FF3628" w:rsidP="00475A20">
      <w:r w:rsidRPr="00FF3628">
        <w:t>15</w:t>
      </w:r>
      <w:r w:rsidR="001C5F74" w:rsidRPr="00FF3628">
        <w:t>. What happened to Japanese Canadians on the west coast?</w:t>
      </w:r>
      <w:r w:rsidR="001C5F74" w:rsidRPr="00FF3628">
        <w:tab/>
      </w:r>
    </w:p>
    <w:p w:rsidR="001C5F74" w:rsidRPr="00FF3628" w:rsidRDefault="00FF3628" w:rsidP="00475A20">
      <w:r w:rsidRPr="00FF3628">
        <w:t>16</w:t>
      </w:r>
      <w:r w:rsidR="001C5F74" w:rsidRPr="00FF3628">
        <w:t xml:space="preserve">. </w:t>
      </w:r>
      <w:r w:rsidR="005C640F" w:rsidRPr="00FF3628">
        <w:t>Outline the Italian Campaign</w:t>
      </w:r>
    </w:p>
    <w:p w:rsidR="001C5F74" w:rsidRPr="00FF3628" w:rsidRDefault="00FF3628" w:rsidP="00475A20">
      <w:r w:rsidRPr="00FF3628">
        <w:t>17</w:t>
      </w:r>
      <w:r w:rsidR="001C5F74" w:rsidRPr="00FF3628">
        <w:t xml:space="preserve">. </w:t>
      </w:r>
      <w:r w:rsidR="005C640F" w:rsidRPr="00FF3628">
        <w:t>What groups were</w:t>
      </w:r>
      <w:r w:rsidR="001C5F74" w:rsidRPr="00FF3628">
        <w:t xml:space="preserve"> persecuted in Nazi concentration camps?</w:t>
      </w:r>
    </w:p>
    <w:p w:rsidR="001C5F74" w:rsidRPr="00FF3628" w:rsidRDefault="001C5F74" w:rsidP="00475A20">
      <w:r w:rsidRPr="00FF3628">
        <w:t>1</w:t>
      </w:r>
      <w:r w:rsidR="00FF3628" w:rsidRPr="00FF3628">
        <w:t>8</w:t>
      </w:r>
      <w:r w:rsidRPr="00FF3628">
        <w:t xml:space="preserve">. </w:t>
      </w:r>
      <w:r w:rsidR="005C640F" w:rsidRPr="00FF3628">
        <w:t>What roles did women play in WWII</w:t>
      </w:r>
      <w:r w:rsidRPr="00FF3628">
        <w:t xml:space="preserve">? </w:t>
      </w:r>
      <w:r w:rsidRPr="00FF3628">
        <w:tab/>
      </w:r>
    </w:p>
    <w:p w:rsidR="001C5F74" w:rsidRPr="00FF3628" w:rsidRDefault="00FF3628" w:rsidP="00475A20">
      <w:r w:rsidRPr="00FF3628">
        <w:t>19</w:t>
      </w:r>
      <w:r w:rsidR="001C5F74" w:rsidRPr="00FF3628">
        <w:t>. What province voted a majority of “no” against conscription in WWII?</w:t>
      </w:r>
      <w:r w:rsidR="005C640F" w:rsidRPr="00FF3628">
        <w:t xml:space="preserve"> Why was </w:t>
      </w:r>
      <w:proofErr w:type="spellStart"/>
      <w:r w:rsidR="005C640F" w:rsidRPr="00FF3628">
        <w:t>thisa</w:t>
      </w:r>
      <w:proofErr w:type="spellEnd"/>
      <w:r w:rsidR="005C640F" w:rsidRPr="00FF3628">
        <w:t xml:space="preserve"> problem?</w:t>
      </w:r>
    </w:p>
    <w:p w:rsidR="001C5F74" w:rsidRPr="00FF3628" w:rsidRDefault="001C5F74" w:rsidP="00475A20">
      <w:pPr>
        <w:rPr>
          <w:u w:val="single"/>
        </w:rPr>
      </w:pPr>
      <w:r w:rsidRPr="00FF3628">
        <w:t>2</w:t>
      </w:r>
      <w:r w:rsidR="00FF3628" w:rsidRPr="00FF3628">
        <w:t>0</w:t>
      </w:r>
      <w:r w:rsidRPr="00FF3628">
        <w:t xml:space="preserve">. </w:t>
      </w:r>
      <w:r w:rsidR="005C640F" w:rsidRPr="00FF3628">
        <w:t xml:space="preserve">What </w:t>
      </w:r>
      <w:r w:rsidR="005C640F" w:rsidRPr="00144DF4">
        <w:t>are Victory Gardens?</w:t>
      </w:r>
    </w:p>
    <w:p w:rsidR="001C5F74" w:rsidRPr="00FF3628" w:rsidRDefault="001C5F74" w:rsidP="00475A20">
      <w:r w:rsidRPr="00FF3628">
        <w:t>2</w:t>
      </w:r>
      <w:r w:rsidR="00FF3628" w:rsidRPr="00FF3628">
        <w:t>1</w:t>
      </w:r>
      <w:r w:rsidRPr="00FF3628">
        <w:t xml:space="preserve">. </w:t>
      </w:r>
      <w:r w:rsidR="005C640F" w:rsidRPr="00FF3628">
        <w:t>Outline the failures of the League of Nations.</w:t>
      </w:r>
    </w:p>
    <w:p w:rsidR="001C5F74" w:rsidRPr="00FF3628" w:rsidRDefault="001C5F74" w:rsidP="00475A20">
      <w:r w:rsidRPr="00FF3628">
        <w:t>2</w:t>
      </w:r>
      <w:r w:rsidR="00FF3628" w:rsidRPr="00FF3628">
        <w:t>2</w:t>
      </w:r>
      <w:r w:rsidRPr="00FF3628">
        <w:t>. What agreement is responsible for encouraging appeasement?</w:t>
      </w:r>
    </w:p>
    <w:p w:rsidR="001C5F74" w:rsidRPr="00FF3628" w:rsidRDefault="001C5F74" w:rsidP="00475A20">
      <w:r w:rsidRPr="00FF3628">
        <w:t>2</w:t>
      </w:r>
      <w:r w:rsidR="00FF3628" w:rsidRPr="00FF3628">
        <w:t>3</w:t>
      </w:r>
      <w:r w:rsidRPr="00FF3628">
        <w:t xml:space="preserve">. The NRMA stands for </w:t>
      </w:r>
    </w:p>
    <w:p w:rsidR="001C5F74" w:rsidRPr="00FF3628" w:rsidRDefault="001C5F74" w:rsidP="00475A20">
      <w:r w:rsidRPr="00FF3628">
        <w:t>2</w:t>
      </w:r>
      <w:r w:rsidR="00FF3628" w:rsidRPr="00FF3628">
        <w:t>4</w:t>
      </w:r>
      <w:r w:rsidRPr="00FF3628">
        <w:t>. “Not necessarily conscription, but conscription if necessary” is a quote from:</w:t>
      </w:r>
    </w:p>
    <w:p w:rsidR="001C5F74" w:rsidRPr="00FF3628" w:rsidRDefault="001C5F74" w:rsidP="00475A20">
      <w:r w:rsidRPr="00FF3628">
        <w:t>2</w:t>
      </w:r>
      <w:r w:rsidR="00FF3628" w:rsidRPr="00FF3628">
        <w:t>5</w:t>
      </w:r>
      <w:r w:rsidRPr="00FF3628">
        <w:t xml:space="preserve">. </w:t>
      </w:r>
      <w:r w:rsidR="005C640F" w:rsidRPr="00FF3628">
        <w:t>How did Canadians react to Jewish Refugees?</w:t>
      </w:r>
      <w:r w:rsidRPr="00FF3628">
        <w:t xml:space="preserve"> </w:t>
      </w:r>
    </w:p>
    <w:p w:rsidR="001C5F74" w:rsidRPr="00FF3628" w:rsidRDefault="001C5F74" w:rsidP="00475A20">
      <w:r w:rsidRPr="00FF3628">
        <w:t>2</w:t>
      </w:r>
      <w:r w:rsidR="00FF3628" w:rsidRPr="00FF3628">
        <w:t>6</w:t>
      </w:r>
      <w:r w:rsidRPr="00FF3628">
        <w:t>. W</w:t>
      </w:r>
      <w:r w:rsidR="005C640F" w:rsidRPr="00FF3628">
        <w:t xml:space="preserve">hat is the significance of the </w:t>
      </w:r>
      <w:r w:rsidR="005C640F" w:rsidRPr="00FF3628">
        <w:rPr>
          <w:u w:val="single"/>
        </w:rPr>
        <w:t>Statute of Westminster</w:t>
      </w:r>
    </w:p>
    <w:p w:rsidR="001C5F74" w:rsidRPr="00FF3628" w:rsidRDefault="001C5F74" w:rsidP="00475A20">
      <w:r w:rsidRPr="00FF3628">
        <w:t>2</w:t>
      </w:r>
      <w:r w:rsidR="00FF3628" w:rsidRPr="00FF3628">
        <w:t>7</w:t>
      </w:r>
      <w:r w:rsidRPr="00FF3628">
        <w:t xml:space="preserve">. </w:t>
      </w:r>
      <w:r w:rsidR="005C640F" w:rsidRPr="00FF3628">
        <w:t>How did the Canadian government pay for the war?</w:t>
      </w:r>
      <w:r w:rsidRPr="00FF3628">
        <w:t xml:space="preserve"> </w:t>
      </w:r>
    </w:p>
    <w:p w:rsidR="001C5F74" w:rsidRPr="00FF3628" w:rsidRDefault="00FF3628" w:rsidP="00475A20">
      <w:r w:rsidRPr="00FF3628">
        <w:t>28</w:t>
      </w:r>
      <w:r w:rsidR="001C5F74" w:rsidRPr="00FF3628">
        <w:t>. What countries were given control of Germany after the War?</w:t>
      </w:r>
    </w:p>
    <w:p w:rsidR="001C5F74" w:rsidRPr="00FF3628" w:rsidRDefault="00FF3628" w:rsidP="00475A20">
      <w:r w:rsidRPr="00FF3628">
        <w:t>29</w:t>
      </w:r>
      <w:r w:rsidR="001C5F74" w:rsidRPr="00FF3628">
        <w:t xml:space="preserve">. </w:t>
      </w:r>
      <w:r w:rsidR="005C640F" w:rsidRPr="00FF3628">
        <w:t xml:space="preserve">What happened to the </w:t>
      </w:r>
      <w:r w:rsidR="001C5F74" w:rsidRPr="00FF3628">
        <w:t>Japanese Canadians during WWII?</w:t>
      </w:r>
    </w:p>
    <w:p w:rsidR="001C5F74" w:rsidRPr="00FF3628" w:rsidRDefault="00FF3628" w:rsidP="00475A20">
      <w:r w:rsidRPr="00FF3628">
        <w:t>30</w:t>
      </w:r>
      <w:r w:rsidR="001C5F74" w:rsidRPr="00FF3628">
        <w:t>. What specific event led to the Canadians becoming involved in WWII?</w:t>
      </w:r>
    </w:p>
    <w:p w:rsidR="001C5F74" w:rsidRPr="00FF3628" w:rsidRDefault="00FF3628" w:rsidP="00475A20">
      <w:r w:rsidRPr="00FF3628">
        <w:t>31</w:t>
      </w:r>
      <w:r w:rsidR="001C5F74" w:rsidRPr="00FF3628">
        <w:t>. Which event was the major turning point in favour of the Allies in WWII?</w:t>
      </w:r>
    </w:p>
    <w:p w:rsidR="001C5F74" w:rsidRPr="00FF3628" w:rsidRDefault="00FF3628" w:rsidP="00475A20">
      <w:r w:rsidRPr="00FF3628">
        <w:t>32</w:t>
      </w:r>
      <w:r w:rsidR="001C5F74" w:rsidRPr="00FF3628">
        <w:t xml:space="preserve">. </w:t>
      </w:r>
      <w:r w:rsidR="00475A20" w:rsidRPr="00FF3628">
        <w:t>What was The Appeasement Policy?</w:t>
      </w:r>
    </w:p>
    <w:p w:rsidR="001C5F74" w:rsidRPr="00FF3628" w:rsidRDefault="001C5F74" w:rsidP="00475A20">
      <w:r w:rsidRPr="00FF3628">
        <w:t>3</w:t>
      </w:r>
      <w:r w:rsidR="00FF3628" w:rsidRPr="00FF3628">
        <w:t>3</w:t>
      </w:r>
      <w:r w:rsidRPr="00FF3628">
        <w:t xml:space="preserve">. </w:t>
      </w:r>
      <w:r w:rsidR="00475A20" w:rsidRPr="00FF3628">
        <w:t>What does “Blitzkrieg” mean?</w:t>
      </w:r>
      <w:r w:rsidRPr="00FF3628">
        <w:tab/>
      </w:r>
    </w:p>
    <w:p w:rsidR="001C5F74" w:rsidRPr="00FF3628" w:rsidRDefault="001C5F74" w:rsidP="00475A20">
      <w:r w:rsidRPr="00FF3628">
        <w:t>3</w:t>
      </w:r>
      <w:r w:rsidR="00FF3628" w:rsidRPr="00FF3628">
        <w:t>4</w:t>
      </w:r>
      <w:r w:rsidRPr="00FF3628">
        <w:t xml:space="preserve">. </w:t>
      </w:r>
      <w:r w:rsidR="00475A20" w:rsidRPr="00FF3628">
        <w:t>Describe</w:t>
      </w:r>
      <w:r w:rsidRPr="00FF3628">
        <w:t xml:space="preserve"> Canada’s policy of “Total War”?</w:t>
      </w:r>
      <w:r w:rsidRPr="00FF3628">
        <w:tab/>
      </w:r>
    </w:p>
    <w:p w:rsidR="001C5F74" w:rsidRPr="00FF3628" w:rsidRDefault="001C5F74" w:rsidP="00475A20">
      <w:r w:rsidRPr="00FF3628">
        <w:t>3</w:t>
      </w:r>
      <w:r w:rsidR="00FF3628" w:rsidRPr="00FF3628">
        <w:t>5</w:t>
      </w:r>
      <w:r w:rsidRPr="00FF3628">
        <w:t>. In 1939, why did Canada declare war on Germany one week after Great Britain?</w:t>
      </w:r>
    </w:p>
    <w:p w:rsidR="00063A5E" w:rsidRPr="00FF3628" w:rsidRDefault="001C5F74" w:rsidP="00475A20">
      <w:r w:rsidRPr="00FF3628">
        <w:t>3</w:t>
      </w:r>
      <w:r w:rsidR="00FF3628" w:rsidRPr="00FF3628">
        <w:t>6</w:t>
      </w:r>
      <w:r w:rsidRPr="00FF3628">
        <w:t xml:space="preserve">. </w:t>
      </w:r>
      <w:r w:rsidR="00475A20" w:rsidRPr="00FF3628">
        <w:t>Why did the Canadian government worry about an attack from Japan?</w:t>
      </w:r>
      <w:r w:rsidRPr="00FF3628">
        <w:t xml:space="preserve"> </w:t>
      </w:r>
    </w:p>
    <w:p w:rsidR="001C5F74" w:rsidRPr="00FF3628" w:rsidRDefault="001C5F74" w:rsidP="00475A20">
      <w:r w:rsidRPr="00FF3628">
        <w:t>3</w:t>
      </w:r>
      <w:r w:rsidR="00FF3628" w:rsidRPr="00FF3628">
        <w:t>7</w:t>
      </w:r>
      <w:r w:rsidRPr="00FF3628">
        <w:t>. Which decision is associated with the decline in voluntary enlistment in Canada during WWII?</w:t>
      </w:r>
    </w:p>
    <w:p w:rsidR="001C5F74" w:rsidRPr="00FF3628" w:rsidRDefault="00FF3628" w:rsidP="00475A20">
      <w:r w:rsidRPr="00FF3628">
        <w:t>38</w:t>
      </w:r>
      <w:r w:rsidR="001C5F74" w:rsidRPr="00FF3628">
        <w:t>.</w:t>
      </w:r>
      <w:r w:rsidR="00475A20" w:rsidRPr="00FF3628">
        <w:t xml:space="preserve"> Explain the introduction and use of rationing in WWII. </w:t>
      </w:r>
    </w:p>
    <w:p w:rsidR="001C5F74" w:rsidRPr="00FF3628" w:rsidRDefault="00FF3628" w:rsidP="00475A20">
      <w:r w:rsidRPr="00FF3628">
        <w:t>39</w:t>
      </w:r>
      <w:r w:rsidR="001C5F74" w:rsidRPr="00FF3628">
        <w:t>. Which organization was set up at the end of WWII to maintain world peace?</w:t>
      </w:r>
    </w:p>
    <w:p w:rsidR="001C5F74" w:rsidRPr="00FF3628" w:rsidRDefault="00FF3628" w:rsidP="00475A20">
      <w:r w:rsidRPr="00FF3628">
        <w:t>40</w:t>
      </w:r>
      <w:r w:rsidR="001C5F74" w:rsidRPr="00FF3628">
        <w:t xml:space="preserve">. </w:t>
      </w:r>
      <w:r w:rsidR="00475A20" w:rsidRPr="00FF3628">
        <w:t>What major battles did Canada play a significant role in</w:t>
      </w:r>
      <w:r w:rsidR="001C5F74" w:rsidRPr="00FF3628">
        <w:t>?</w:t>
      </w:r>
      <w:r w:rsidR="001C5F74" w:rsidRPr="00FF3628">
        <w:tab/>
      </w:r>
    </w:p>
    <w:p w:rsidR="001C5F74" w:rsidRPr="00FF3628" w:rsidRDefault="00FF3628" w:rsidP="00475A20">
      <w:r w:rsidRPr="00FF3628">
        <w:t>41</w:t>
      </w:r>
      <w:r w:rsidR="001C5F74" w:rsidRPr="00FF3628">
        <w:t xml:space="preserve">. </w:t>
      </w:r>
      <w:r w:rsidR="00475A20" w:rsidRPr="00FF3628">
        <w:t>How did Hitler violate the Treaty of Versailles?</w:t>
      </w:r>
    </w:p>
    <w:p w:rsidR="00AA1363" w:rsidRPr="00FF3628" w:rsidRDefault="00FF3628" w:rsidP="00A5304F">
      <w:r w:rsidRPr="00FF3628">
        <w:t>42</w:t>
      </w:r>
      <w:r w:rsidR="001C5F74" w:rsidRPr="00FF3628">
        <w:t xml:space="preserve">. </w:t>
      </w:r>
      <w:r w:rsidR="00475A20" w:rsidRPr="00FF3628">
        <w:t xml:space="preserve">What was Canada’s role at the beginning of WWII? Why did it change? </w:t>
      </w:r>
    </w:p>
    <w:p w:rsidR="00DF3CC8" w:rsidRPr="00FF3628" w:rsidRDefault="00063A5E" w:rsidP="00F03642">
      <w:r w:rsidRPr="00FF3628">
        <w:t>4</w:t>
      </w:r>
      <w:r w:rsidR="00FF3628" w:rsidRPr="00FF3628">
        <w:t>3</w:t>
      </w:r>
      <w:r w:rsidR="00DF3CC8" w:rsidRPr="00FF3628">
        <w:t>. What does NATO stand for?</w:t>
      </w:r>
    </w:p>
    <w:p w:rsidR="00DF3CC8" w:rsidRPr="00FF3628" w:rsidRDefault="00063A5E" w:rsidP="00F03642">
      <w:r w:rsidRPr="00FF3628">
        <w:lastRenderedPageBreak/>
        <w:t>4</w:t>
      </w:r>
      <w:r w:rsidR="00FF3628" w:rsidRPr="00FF3628">
        <w:t>4</w:t>
      </w:r>
      <w:r w:rsidR="00DF3CC8" w:rsidRPr="00FF3628">
        <w:t xml:space="preserve">. Which PM won the </w:t>
      </w:r>
      <w:r w:rsidR="00475A20" w:rsidRPr="00FF3628">
        <w:t>Nobel Peace Prize for Canada and why?</w:t>
      </w:r>
    </w:p>
    <w:p w:rsidR="000C658C" w:rsidRPr="00FF3628" w:rsidRDefault="00063A5E" w:rsidP="00F03642">
      <w:r w:rsidRPr="00FF3628">
        <w:t>4</w:t>
      </w:r>
      <w:r w:rsidR="00FF3628" w:rsidRPr="00FF3628">
        <w:t>5</w:t>
      </w:r>
      <w:r w:rsidR="00DF3CC8" w:rsidRPr="00FF3628">
        <w:t xml:space="preserve">. </w:t>
      </w:r>
      <w:r w:rsidR="000C658C" w:rsidRPr="00FF3628">
        <w:t>What happened as a result of the Yalta conference?</w:t>
      </w:r>
    </w:p>
    <w:p w:rsidR="0037552B" w:rsidRPr="00FF3628" w:rsidRDefault="00063A5E" w:rsidP="00F03642">
      <w:r w:rsidRPr="00FF3628">
        <w:t>4</w:t>
      </w:r>
      <w:r w:rsidR="00FF3628" w:rsidRPr="00FF3628">
        <w:t>6</w:t>
      </w:r>
      <w:r w:rsidR="000C658C" w:rsidRPr="00FF3628">
        <w:t>. What were the two dominant economic ideologies during the Cold War?</w:t>
      </w:r>
    </w:p>
    <w:p w:rsidR="00AA1363" w:rsidRPr="00FF3628" w:rsidRDefault="00FF3628" w:rsidP="00F03642">
      <w:r w:rsidRPr="00FF3628">
        <w:t>47</w:t>
      </w:r>
      <w:r w:rsidR="000C658C" w:rsidRPr="00FF3628">
        <w:t>. Who was the Soviets strongest ally during the Cold War?</w:t>
      </w:r>
    </w:p>
    <w:p w:rsidR="00FC7301" w:rsidRPr="00FF3628" w:rsidRDefault="00FF3628" w:rsidP="00F03642">
      <w:r w:rsidRPr="00FF3628">
        <w:t>48</w:t>
      </w:r>
      <w:r w:rsidR="000C658C" w:rsidRPr="00FF3628">
        <w:t xml:space="preserve">. What was the Cuban Missile Crisis about? </w:t>
      </w:r>
    </w:p>
    <w:p w:rsidR="00FC7301" w:rsidRPr="00FF3628" w:rsidRDefault="00FF3628" w:rsidP="00F03642">
      <w:r w:rsidRPr="00FF3628">
        <w:t>49</w:t>
      </w:r>
      <w:r w:rsidR="000C658C" w:rsidRPr="00FF3628">
        <w:t xml:space="preserve">. </w:t>
      </w:r>
      <w:r w:rsidR="00475A20" w:rsidRPr="00FF3628">
        <w:t>What</w:t>
      </w:r>
      <w:r w:rsidR="000C658C" w:rsidRPr="00FF3628">
        <w:t xml:space="preserve"> was the Suez Canal Crisis</w:t>
      </w:r>
      <w:r w:rsidR="00475A20" w:rsidRPr="00FF3628">
        <w:t xml:space="preserve"> about</w:t>
      </w:r>
      <w:r w:rsidR="000C658C" w:rsidRPr="00FF3628">
        <w:t>?</w:t>
      </w:r>
    </w:p>
    <w:p w:rsidR="00FC7301" w:rsidRPr="00FF3628" w:rsidRDefault="00063A5E" w:rsidP="00F03642">
      <w:r w:rsidRPr="00FF3628">
        <w:t>5</w:t>
      </w:r>
      <w:r w:rsidR="00FF3628" w:rsidRPr="00FF3628">
        <w:t>0</w:t>
      </w:r>
      <w:r w:rsidR="00C1291A" w:rsidRPr="00FF3628">
        <w:t>. What did MAD stand for?</w:t>
      </w:r>
    </w:p>
    <w:p w:rsidR="00FC7301" w:rsidRPr="00FF3628" w:rsidRDefault="00FF3628" w:rsidP="00E11BAC">
      <w:r w:rsidRPr="00FF3628">
        <w:t>51</w:t>
      </w:r>
      <w:r w:rsidR="00C1291A" w:rsidRPr="00FF3628">
        <w:t xml:space="preserve">. </w:t>
      </w:r>
      <w:r w:rsidR="00475A20" w:rsidRPr="00FF3628">
        <w:t>What was the Berlin Wall</w:t>
      </w:r>
      <w:r w:rsidR="00F22D76" w:rsidRPr="00FF3628">
        <w:t>?</w:t>
      </w:r>
    </w:p>
    <w:p w:rsidR="00FC7301" w:rsidRPr="00FF3628" w:rsidRDefault="00063A5E" w:rsidP="0048778E">
      <w:r w:rsidRPr="00FF3628">
        <w:t>5</w:t>
      </w:r>
      <w:r w:rsidR="00FF3628" w:rsidRPr="00FF3628">
        <w:t>2</w:t>
      </w:r>
      <w:r w:rsidR="003F35EF" w:rsidRPr="00FF3628">
        <w:t xml:space="preserve">. </w:t>
      </w:r>
      <w:r w:rsidR="00475A20" w:rsidRPr="00FF3628">
        <w:t>What happened at the Yalta Conference?</w:t>
      </w:r>
    </w:p>
    <w:p w:rsidR="003F35EF" w:rsidRPr="00FF3628" w:rsidRDefault="00063A5E" w:rsidP="00E11BAC">
      <w:r w:rsidRPr="00FF3628">
        <w:t>5</w:t>
      </w:r>
      <w:r w:rsidR="00FF3628" w:rsidRPr="00FF3628">
        <w:t>3</w:t>
      </w:r>
      <w:r w:rsidR="00D1657C" w:rsidRPr="00FF3628">
        <w:t xml:space="preserve">. What happens to Germany following World War </w:t>
      </w:r>
      <w:r w:rsidR="001E19D2" w:rsidRPr="00FF3628">
        <w:t>II?</w:t>
      </w:r>
    </w:p>
    <w:p w:rsidR="000D7B77" w:rsidRPr="00FF3628" w:rsidRDefault="00063A5E" w:rsidP="00E11BAC">
      <w:r w:rsidRPr="00FF3628">
        <w:t>5</w:t>
      </w:r>
      <w:r w:rsidR="00FF3628" w:rsidRPr="00FF3628">
        <w:t>4</w:t>
      </w:r>
      <w:r w:rsidR="001E19D2" w:rsidRPr="00FF3628">
        <w:t xml:space="preserve">. </w:t>
      </w:r>
      <w:r w:rsidR="00475A20" w:rsidRPr="00FF3628">
        <w:t>What is John Diefenbaker best known for?</w:t>
      </w:r>
    </w:p>
    <w:p w:rsidR="0001177F" w:rsidRPr="00FF3628" w:rsidRDefault="00FF3628" w:rsidP="0001177F">
      <w:r w:rsidRPr="00FF3628">
        <w:t>56</w:t>
      </w:r>
      <w:r w:rsidR="0001177F" w:rsidRPr="00FF3628">
        <w:t>. Why was Canada viewed as a “middle power” after WWII?</w:t>
      </w:r>
    </w:p>
    <w:p w:rsidR="0001177F" w:rsidRPr="00FF3628" w:rsidRDefault="00FF3628" w:rsidP="0001177F">
      <w:pPr>
        <w:rPr>
          <w:u w:val="single"/>
        </w:rPr>
      </w:pPr>
      <w:r w:rsidRPr="00FF3628">
        <w:t>57</w:t>
      </w:r>
      <w:r w:rsidR="0001177F" w:rsidRPr="00FF3628">
        <w:t xml:space="preserve">. </w:t>
      </w:r>
      <w:r w:rsidR="00475A20" w:rsidRPr="00FF3628">
        <w:t xml:space="preserve">Who were the members of NATO and the Warsaw Pact? </w:t>
      </w:r>
    </w:p>
    <w:p w:rsidR="00FC7301" w:rsidRPr="00FF3628" w:rsidRDefault="00FF3628" w:rsidP="0001177F">
      <w:r w:rsidRPr="00FF3628">
        <w:t>58</w:t>
      </w:r>
      <w:r w:rsidR="001D07BD" w:rsidRPr="00FF3628">
        <w:t>. Which two nations were recognized as “superpowers” during the Cold War?</w:t>
      </w:r>
    </w:p>
    <w:p w:rsidR="004052A9" w:rsidRPr="00FF3628" w:rsidRDefault="00FF3628" w:rsidP="004052A9">
      <w:r w:rsidRPr="00FF3628">
        <w:t>59</w:t>
      </w:r>
      <w:r w:rsidR="004052A9" w:rsidRPr="00FF3628">
        <w:t>. What was the main goal of the formation of the Canadian Radio-Television and Telecommunications Commission (CRTC)?</w:t>
      </w:r>
    </w:p>
    <w:p w:rsidR="00A05BDE" w:rsidRPr="00FF3628" w:rsidRDefault="00FF3628" w:rsidP="00A5304F">
      <w:r w:rsidRPr="00FF3628">
        <w:t>65</w:t>
      </w:r>
      <w:r w:rsidR="00A53FCC" w:rsidRPr="00FF3628">
        <w:t xml:space="preserve">. </w:t>
      </w:r>
      <w:r w:rsidR="00A5304F" w:rsidRPr="00FF3628">
        <w:t xml:space="preserve">Describe Canada’s position during the Cuban Missile Crisis. </w:t>
      </w:r>
    </w:p>
    <w:p w:rsidR="001441A4" w:rsidRPr="00FF3628" w:rsidRDefault="00FF3628" w:rsidP="00A53FCC">
      <w:r w:rsidRPr="00FF3628">
        <w:t>66</w:t>
      </w:r>
      <w:r w:rsidR="00A05BDE" w:rsidRPr="00FF3628">
        <w:t>. What is NORAD?</w:t>
      </w:r>
    </w:p>
    <w:p w:rsidR="00A05BDE" w:rsidRPr="00FF3628" w:rsidRDefault="00FF3628" w:rsidP="00A5304F">
      <w:r w:rsidRPr="00FF3628">
        <w:t>67</w:t>
      </w:r>
      <w:r w:rsidR="00A05BDE" w:rsidRPr="00FF3628">
        <w:t xml:space="preserve">. </w:t>
      </w:r>
      <w:r w:rsidR="00A5304F" w:rsidRPr="00FF3628">
        <w:t xml:space="preserve">Explain the structure and function of the UN. </w:t>
      </w:r>
    </w:p>
    <w:p w:rsidR="009D03F7" w:rsidRPr="00FF3628" w:rsidRDefault="00FF3628" w:rsidP="008D3B3E">
      <w:r w:rsidRPr="00FF3628">
        <w:t>73</w:t>
      </w:r>
      <w:r w:rsidR="00834A33" w:rsidRPr="00FF3628">
        <w:t>. Which was the first conflict of the cold war?</w:t>
      </w:r>
    </w:p>
    <w:p w:rsidR="00C103BF" w:rsidRPr="00FF3628" w:rsidRDefault="00FF3628" w:rsidP="008D3B3E">
      <w:r w:rsidRPr="00FF3628">
        <w:t>76</w:t>
      </w:r>
      <w:r w:rsidR="00834A33" w:rsidRPr="00FF3628">
        <w:t xml:space="preserve">. </w:t>
      </w:r>
      <w:r w:rsidR="00A5304F" w:rsidRPr="00FF3628">
        <w:t xml:space="preserve">What were </w:t>
      </w:r>
      <w:r w:rsidR="00834A33" w:rsidRPr="00FF3628">
        <w:t xml:space="preserve">Mikhail Gorbachev’s two policies </w:t>
      </w:r>
      <w:r w:rsidR="00812591" w:rsidRPr="00FF3628">
        <w:t xml:space="preserve">regarding the later part of the </w:t>
      </w:r>
      <w:r w:rsidR="00834A33" w:rsidRPr="00FF3628">
        <w:t>Cold War</w:t>
      </w:r>
      <w:r w:rsidR="00A5304F" w:rsidRPr="00FF3628">
        <w:t>?</w:t>
      </w:r>
      <w:r w:rsidR="00834A33" w:rsidRPr="00FF3628">
        <w:t xml:space="preserve"> </w:t>
      </w:r>
    </w:p>
    <w:p w:rsidR="0037552B" w:rsidRPr="00FF3628" w:rsidRDefault="00FF3628" w:rsidP="008D3B3E">
      <w:r w:rsidRPr="00FF3628">
        <w:t>77</w:t>
      </w:r>
      <w:r w:rsidR="002F6D6B" w:rsidRPr="00FF3628">
        <w:t xml:space="preserve">. </w:t>
      </w:r>
      <w:r w:rsidR="00A5304F" w:rsidRPr="00FF3628">
        <w:t xml:space="preserve">What does </w:t>
      </w:r>
      <w:r w:rsidR="002F6D6B" w:rsidRPr="00FF3628">
        <w:t>NAFTA stand</w:t>
      </w:r>
      <w:r w:rsidR="00A5304F" w:rsidRPr="00FF3628">
        <w:t xml:space="preserve"> for? </w:t>
      </w:r>
    </w:p>
    <w:p w:rsidR="00585F02" w:rsidRPr="00FF3628" w:rsidRDefault="00585F02" w:rsidP="00FF3628"/>
    <w:sectPr w:rsidR="00585F02" w:rsidRPr="00FF3628" w:rsidSect="001259C3">
      <w:pgSz w:w="12240" w:h="15840"/>
      <w:pgMar w:top="54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09E"/>
    <w:multiLevelType w:val="hybridMultilevel"/>
    <w:tmpl w:val="E960B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86A88"/>
    <w:multiLevelType w:val="hybridMultilevel"/>
    <w:tmpl w:val="4CC8067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848FE"/>
    <w:multiLevelType w:val="hybridMultilevel"/>
    <w:tmpl w:val="AA34F8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87738"/>
    <w:multiLevelType w:val="hybridMultilevel"/>
    <w:tmpl w:val="E274F6F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47738"/>
    <w:multiLevelType w:val="hybridMultilevel"/>
    <w:tmpl w:val="D3F8674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2A"/>
    <w:multiLevelType w:val="hybridMultilevel"/>
    <w:tmpl w:val="BB44CF2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75E1AD0"/>
    <w:multiLevelType w:val="hybridMultilevel"/>
    <w:tmpl w:val="97700DF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831FD4"/>
    <w:multiLevelType w:val="hybridMultilevel"/>
    <w:tmpl w:val="4F2E111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E12"/>
    <w:multiLevelType w:val="hybridMultilevel"/>
    <w:tmpl w:val="A372B440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44"/>
    <w:multiLevelType w:val="hybridMultilevel"/>
    <w:tmpl w:val="79F2ABF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277D37"/>
    <w:multiLevelType w:val="hybridMultilevel"/>
    <w:tmpl w:val="FD2C03F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B4E7A"/>
    <w:multiLevelType w:val="hybridMultilevel"/>
    <w:tmpl w:val="CC52F780"/>
    <w:lvl w:ilvl="0" w:tplc="0409000F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E2A94"/>
    <w:multiLevelType w:val="hybridMultilevel"/>
    <w:tmpl w:val="45CC34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06C4E"/>
    <w:multiLevelType w:val="hybridMultilevel"/>
    <w:tmpl w:val="F6BE6B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D15B2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08B1"/>
    <w:multiLevelType w:val="hybridMultilevel"/>
    <w:tmpl w:val="6DB4F7BA"/>
    <w:lvl w:ilvl="0" w:tplc="21E0F610">
      <w:start w:val="3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59253B5"/>
    <w:multiLevelType w:val="hybridMultilevel"/>
    <w:tmpl w:val="0B6469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27A33"/>
    <w:multiLevelType w:val="hybridMultilevel"/>
    <w:tmpl w:val="A210BE08"/>
    <w:lvl w:ilvl="0" w:tplc="65782EC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CAF3678"/>
    <w:multiLevelType w:val="hybridMultilevel"/>
    <w:tmpl w:val="96D60E8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8430C"/>
    <w:multiLevelType w:val="hybridMultilevel"/>
    <w:tmpl w:val="B78AC5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11B3C"/>
    <w:multiLevelType w:val="hybridMultilevel"/>
    <w:tmpl w:val="3A648E8E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970"/>
    <w:multiLevelType w:val="hybridMultilevel"/>
    <w:tmpl w:val="D4429ED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E71F58"/>
    <w:multiLevelType w:val="hybridMultilevel"/>
    <w:tmpl w:val="4EDA6A2E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922D3"/>
    <w:multiLevelType w:val="hybridMultilevel"/>
    <w:tmpl w:val="54F81B5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522DC"/>
    <w:multiLevelType w:val="hybridMultilevel"/>
    <w:tmpl w:val="269481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50610C"/>
    <w:multiLevelType w:val="hybridMultilevel"/>
    <w:tmpl w:val="94701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F4E4A"/>
    <w:multiLevelType w:val="hybridMultilevel"/>
    <w:tmpl w:val="5704D112"/>
    <w:lvl w:ilvl="0" w:tplc="296C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2843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82E22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1CF0"/>
    <w:multiLevelType w:val="hybridMultilevel"/>
    <w:tmpl w:val="DC5C431A"/>
    <w:lvl w:ilvl="0" w:tplc="E5CA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C0F01"/>
    <w:multiLevelType w:val="hybridMultilevel"/>
    <w:tmpl w:val="CA582750"/>
    <w:lvl w:ilvl="0" w:tplc="2D3A6114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7A525F5"/>
    <w:multiLevelType w:val="hybridMultilevel"/>
    <w:tmpl w:val="BEE4C3C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BA7E2D"/>
    <w:multiLevelType w:val="hybridMultilevel"/>
    <w:tmpl w:val="95D455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34276"/>
    <w:multiLevelType w:val="hybridMultilevel"/>
    <w:tmpl w:val="B4CEE78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384258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036F"/>
    <w:multiLevelType w:val="hybridMultilevel"/>
    <w:tmpl w:val="6860A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92666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430ED"/>
    <w:multiLevelType w:val="hybridMultilevel"/>
    <w:tmpl w:val="7A7E9AF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F0161F"/>
    <w:multiLevelType w:val="hybridMultilevel"/>
    <w:tmpl w:val="9EB298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E73C4"/>
    <w:multiLevelType w:val="hybridMultilevel"/>
    <w:tmpl w:val="73DE85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9776F5"/>
    <w:multiLevelType w:val="hybridMultilevel"/>
    <w:tmpl w:val="D40C6EA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6F49D1"/>
    <w:multiLevelType w:val="hybridMultilevel"/>
    <w:tmpl w:val="9C8ADE2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C2466"/>
    <w:multiLevelType w:val="hybridMultilevel"/>
    <w:tmpl w:val="9F62F1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4289A"/>
    <w:multiLevelType w:val="hybridMultilevel"/>
    <w:tmpl w:val="CF28D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AB5567"/>
    <w:multiLevelType w:val="hybridMultilevel"/>
    <w:tmpl w:val="15166E9A"/>
    <w:lvl w:ilvl="0" w:tplc="9E1E71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C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6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3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81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A7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2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9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A475B"/>
    <w:multiLevelType w:val="hybridMultilevel"/>
    <w:tmpl w:val="E0B413F2"/>
    <w:lvl w:ilvl="0" w:tplc="0409000F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AF2E36"/>
    <w:multiLevelType w:val="hybridMultilevel"/>
    <w:tmpl w:val="023E483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DC5866"/>
    <w:multiLevelType w:val="hybridMultilevel"/>
    <w:tmpl w:val="2F8C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85AD8"/>
    <w:multiLevelType w:val="hybridMultilevel"/>
    <w:tmpl w:val="9D54071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775F20"/>
    <w:multiLevelType w:val="hybridMultilevel"/>
    <w:tmpl w:val="1076ED1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12"/>
  </w:num>
  <w:num w:numId="5">
    <w:abstractNumId w:val="24"/>
  </w:num>
  <w:num w:numId="6">
    <w:abstractNumId w:val="31"/>
  </w:num>
  <w:num w:numId="7">
    <w:abstractNumId w:val="9"/>
  </w:num>
  <w:num w:numId="8">
    <w:abstractNumId w:val="16"/>
  </w:num>
  <w:num w:numId="9">
    <w:abstractNumId w:val="13"/>
  </w:num>
  <w:num w:numId="10">
    <w:abstractNumId w:val="18"/>
  </w:num>
  <w:num w:numId="11">
    <w:abstractNumId w:val="23"/>
  </w:num>
  <w:num w:numId="12">
    <w:abstractNumId w:val="45"/>
  </w:num>
  <w:num w:numId="13">
    <w:abstractNumId w:val="0"/>
  </w:num>
  <w:num w:numId="14">
    <w:abstractNumId w:val="10"/>
  </w:num>
  <w:num w:numId="15">
    <w:abstractNumId w:val="1"/>
  </w:num>
  <w:num w:numId="16">
    <w:abstractNumId w:val="36"/>
  </w:num>
  <w:num w:numId="17">
    <w:abstractNumId w:val="6"/>
  </w:num>
  <w:num w:numId="18">
    <w:abstractNumId w:val="3"/>
  </w:num>
  <w:num w:numId="19">
    <w:abstractNumId w:val="2"/>
  </w:num>
  <w:num w:numId="20">
    <w:abstractNumId w:val="39"/>
  </w:num>
  <w:num w:numId="21">
    <w:abstractNumId w:val="47"/>
  </w:num>
  <w:num w:numId="22">
    <w:abstractNumId w:val="21"/>
  </w:num>
  <w:num w:numId="23">
    <w:abstractNumId w:val="5"/>
  </w:num>
  <w:num w:numId="24">
    <w:abstractNumId w:val="32"/>
  </w:num>
  <w:num w:numId="25">
    <w:abstractNumId w:val="30"/>
  </w:num>
  <w:num w:numId="26">
    <w:abstractNumId w:val="37"/>
  </w:num>
  <w:num w:numId="27">
    <w:abstractNumId w:val="22"/>
  </w:num>
  <w:num w:numId="28">
    <w:abstractNumId w:val="40"/>
  </w:num>
  <w:num w:numId="29">
    <w:abstractNumId w:val="38"/>
  </w:num>
  <w:num w:numId="30">
    <w:abstractNumId w:val="43"/>
  </w:num>
  <w:num w:numId="31">
    <w:abstractNumId w:val="34"/>
  </w:num>
  <w:num w:numId="32">
    <w:abstractNumId w:val="29"/>
  </w:num>
  <w:num w:numId="33">
    <w:abstractNumId w:val="46"/>
  </w:num>
  <w:num w:numId="34">
    <w:abstractNumId w:val="42"/>
  </w:num>
  <w:num w:numId="35">
    <w:abstractNumId w:val="25"/>
  </w:num>
  <w:num w:numId="36">
    <w:abstractNumId w:val="28"/>
  </w:num>
  <w:num w:numId="37">
    <w:abstractNumId w:val="26"/>
  </w:num>
  <w:num w:numId="38">
    <w:abstractNumId w:val="17"/>
  </w:num>
  <w:num w:numId="39">
    <w:abstractNumId w:val="27"/>
  </w:num>
  <w:num w:numId="40">
    <w:abstractNumId w:val="33"/>
  </w:num>
  <w:num w:numId="41">
    <w:abstractNumId w:val="35"/>
  </w:num>
  <w:num w:numId="42">
    <w:abstractNumId w:val="14"/>
  </w:num>
  <w:num w:numId="43">
    <w:abstractNumId w:val="4"/>
  </w:num>
  <w:num w:numId="44">
    <w:abstractNumId w:val="15"/>
  </w:num>
  <w:num w:numId="45">
    <w:abstractNumId w:val="11"/>
  </w:num>
  <w:num w:numId="46">
    <w:abstractNumId w:val="44"/>
  </w:num>
  <w:num w:numId="47">
    <w:abstractNumId w:val="7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5A"/>
    <w:rsid w:val="00003DDE"/>
    <w:rsid w:val="0001177F"/>
    <w:rsid w:val="00013F9A"/>
    <w:rsid w:val="0002530C"/>
    <w:rsid w:val="00063A5E"/>
    <w:rsid w:val="00096387"/>
    <w:rsid w:val="000B3A84"/>
    <w:rsid w:val="000B3CA4"/>
    <w:rsid w:val="000C658C"/>
    <w:rsid w:val="000D7B77"/>
    <w:rsid w:val="001259C3"/>
    <w:rsid w:val="001319CA"/>
    <w:rsid w:val="001441A4"/>
    <w:rsid w:val="00144DF4"/>
    <w:rsid w:val="00145C78"/>
    <w:rsid w:val="0017413E"/>
    <w:rsid w:val="001C5F74"/>
    <w:rsid w:val="001D07BD"/>
    <w:rsid w:val="001D0B40"/>
    <w:rsid w:val="001E19D2"/>
    <w:rsid w:val="00201D34"/>
    <w:rsid w:val="00203890"/>
    <w:rsid w:val="00224522"/>
    <w:rsid w:val="00237BB0"/>
    <w:rsid w:val="002451E2"/>
    <w:rsid w:val="0027263E"/>
    <w:rsid w:val="002A189A"/>
    <w:rsid w:val="002C79C1"/>
    <w:rsid w:val="002F1734"/>
    <w:rsid w:val="002F6D6B"/>
    <w:rsid w:val="0030739A"/>
    <w:rsid w:val="00330202"/>
    <w:rsid w:val="003452A4"/>
    <w:rsid w:val="003731E8"/>
    <w:rsid w:val="0037552B"/>
    <w:rsid w:val="00386981"/>
    <w:rsid w:val="003A09A9"/>
    <w:rsid w:val="003A14EB"/>
    <w:rsid w:val="003A7EBD"/>
    <w:rsid w:val="003B055A"/>
    <w:rsid w:val="003F35EF"/>
    <w:rsid w:val="00404599"/>
    <w:rsid w:val="004052A9"/>
    <w:rsid w:val="004446A9"/>
    <w:rsid w:val="00445418"/>
    <w:rsid w:val="00475A20"/>
    <w:rsid w:val="0048778E"/>
    <w:rsid w:val="004C6507"/>
    <w:rsid w:val="005116CB"/>
    <w:rsid w:val="00513499"/>
    <w:rsid w:val="00513E1B"/>
    <w:rsid w:val="0053784C"/>
    <w:rsid w:val="00544408"/>
    <w:rsid w:val="0056588E"/>
    <w:rsid w:val="005765E5"/>
    <w:rsid w:val="00580E2A"/>
    <w:rsid w:val="00585F02"/>
    <w:rsid w:val="005A201B"/>
    <w:rsid w:val="005B02E2"/>
    <w:rsid w:val="005C640F"/>
    <w:rsid w:val="00663386"/>
    <w:rsid w:val="006B5987"/>
    <w:rsid w:val="006E6A8A"/>
    <w:rsid w:val="00732688"/>
    <w:rsid w:val="00733D8D"/>
    <w:rsid w:val="007C3A4F"/>
    <w:rsid w:val="007C5AC3"/>
    <w:rsid w:val="00812591"/>
    <w:rsid w:val="00834A33"/>
    <w:rsid w:val="00852561"/>
    <w:rsid w:val="0085321C"/>
    <w:rsid w:val="00876135"/>
    <w:rsid w:val="008B47C1"/>
    <w:rsid w:val="008D37F0"/>
    <w:rsid w:val="008D3B3E"/>
    <w:rsid w:val="00920253"/>
    <w:rsid w:val="009850D6"/>
    <w:rsid w:val="009D03F7"/>
    <w:rsid w:val="00A05BDE"/>
    <w:rsid w:val="00A4387A"/>
    <w:rsid w:val="00A4674D"/>
    <w:rsid w:val="00A5304F"/>
    <w:rsid w:val="00A53FCC"/>
    <w:rsid w:val="00A85E45"/>
    <w:rsid w:val="00AA1363"/>
    <w:rsid w:val="00AA147A"/>
    <w:rsid w:val="00AA58DA"/>
    <w:rsid w:val="00AF0461"/>
    <w:rsid w:val="00B74F5D"/>
    <w:rsid w:val="00BD4274"/>
    <w:rsid w:val="00C07495"/>
    <w:rsid w:val="00C103BF"/>
    <w:rsid w:val="00C1291A"/>
    <w:rsid w:val="00C43322"/>
    <w:rsid w:val="00C44D56"/>
    <w:rsid w:val="00C8024D"/>
    <w:rsid w:val="00C80C15"/>
    <w:rsid w:val="00CC736D"/>
    <w:rsid w:val="00D1657C"/>
    <w:rsid w:val="00D559AA"/>
    <w:rsid w:val="00D86E58"/>
    <w:rsid w:val="00DF3CC8"/>
    <w:rsid w:val="00E11BAC"/>
    <w:rsid w:val="00E53CEF"/>
    <w:rsid w:val="00EF23AA"/>
    <w:rsid w:val="00F03642"/>
    <w:rsid w:val="00F22D76"/>
    <w:rsid w:val="00F23753"/>
    <w:rsid w:val="00F32014"/>
    <w:rsid w:val="00F57BD1"/>
    <w:rsid w:val="00F85F2D"/>
    <w:rsid w:val="00FC684D"/>
    <w:rsid w:val="00FC7301"/>
    <w:rsid w:val="00FE375C"/>
    <w:rsid w:val="00FE3AE4"/>
    <w:rsid w:val="00FE66F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7BB6C-A0B1-4059-BFAC-BA52F68F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6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1A4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14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A6BB-D840-4392-B8A4-DF02738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3EA1CFEB.dotm</Template>
  <TotalTime>1</TotalTime>
  <Pages>2</Pages>
  <Words>646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11</vt:lpstr>
    </vt:vector>
  </TitlesOfParts>
  <Company>Spectrum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11</dc:title>
  <dc:creator>Teacher</dc:creator>
  <cp:lastModifiedBy>O'Ryan, Jennifer</cp:lastModifiedBy>
  <cp:revision>3</cp:revision>
  <cp:lastPrinted>2012-11-22T19:54:00Z</cp:lastPrinted>
  <dcterms:created xsi:type="dcterms:W3CDTF">2016-05-09T21:32:00Z</dcterms:created>
  <dcterms:modified xsi:type="dcterms:W3CDTF">2016-05-09T21:32:00Z</dcterms:modified>
</cp:coreProperties>
</file>